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E0CB" w14:textId="71A938AB" w:rsidR="00674CD7" w:rsidRDefault="008A169A" w:rsidP="05EC13CC">
      <w:pPr>
        <w:jc w:val="center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VOLUNTEER </w:t>
      </w:r>
      <w:r w:rsidR="002F2BBA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ROLE </w:t>
      </w:r>
      <w:r w:rsidR="00375C5A">
        <w:rPr>
          <w:rFonts w:ascii="Calibri" w:eastAsia="Calibri" w:hAnsi="Calibri" w:cs="Calibri"/>
          <w:b/>
          <w:bCs/>
          <w:color w:val="000000" w:themeColor="text1"/>
          <w:lang w:val="en-US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1B2128" w14:paraId="2523E99A" w14:textId="77777777" w:rsidTr="0461A782">
        <w:tc>
          <w:tcPr>
            <w:tcW w:w="3539" w:type="dxa"/>
          </w:tcPr>
          <w:p w14:paraId="1EFF6989" w14:textId="584350F6" w:rsidR="001B2128" w:rsidRDefault="0061338B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Volunteer Role Title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</w:tcPr>
          <w:p w14:paraId="47806EB5" w14:textId="0A737E1D" w:rsidR="001B2128" w:rsidRDefault="00644B79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905B2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  <w:lang w:val="en-US"/>
              </w:rPr>
              <w:t>Face Painter</w:t>
            </w:r>
          </w:p>
        </w:tc>
      </w:tr>
      <w:tr w:rsidR="001B2128" w14:paraId="357E996C" w14:textId="77777777" w:rsidTr="0461A782">
        <w:tc>
          <w:tcPr>
            <w:tcW w:w="3539" w:type="dxa"/>
          </w:tcPr>
          <w:p w14:paraId="6DC5763C" w14:textId="6EDB1E24" w:rsidR="001B2128" w:rsidRDefault="00501D1E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Reports to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</w:tcPr>
          <w:p w14:paraId="4B55CBF7" w14:textId="1D0A2D40" w:rsidR="001B2128" w:rsidRDefault="00644B79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Fundraising Team</w:t>
            </w:r>
          </w:p>
        </w:tc>
      </w:tr>
      <w:tr w:rsidR="001B2128" w14:paraId="25C931F0" w14:textId="77777777" w:rsidTr="0461A782">
        <w:tc>
          <w:tcPr>
            <w:tcW w:w="3539" w:type="dxa"/>
          </w:tcPr>
          <w:p w14:paraId="54D0A424" w14:textId="67202BF5" w:rsidR="001B2128" w:rsidRDefault="001D451E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Availability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  <w:shd w:val="clear" w:color="auto" w:fill="auto"/>
          </w:tcPr>
          <w:p w14:paraId="5913884E" w14:textId="77777777" w:rsidR="00905B2D" w:rsidRDefault="00905B2D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A67C8B2" w14:textId="7E4FDE63" w:rsidR="001B2128" w:rsidRPr="00531E3D" w:rsidRDefault="00693140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531E3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Irregular events spread over the summer</w:t>
            </w:r>
            <w:r w:rsidR="000F29F6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  <w:p w14:paraId="7A7D461E" w14:textId="1D87CC35" w:rsidR="00693140" w:rsidRPr="00531E3D" w:rsidRDefault="00693140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May 20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  <w:lang w:val="en-US"/>
              </w:rPr>
              <w:t>th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Westbury</w:t>
            </w:r>
            <w:r w:rsidR="0C63E995"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Soapbox Derby</w:t>
            </w:r>
          </w:p>
          <w:p w14:paraId="105B26B4" w14:textId="33D171AB" w:rsidR="00693140" w:rsidRPr="00531E3D" w:rsidRDefault="00BE1712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May 28-29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  <w:lang w:val="en-US"/>
              </w:rPr>
              <w:t>th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Devizes</w:t>
            </w:r>
            <w:r w:rsidR="70801C9C"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Street Fes</w:t>
            </w:r>
            <w:r w:rsidR="3C86A047"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t</w:t>
            </w:r>
            <w:r w:rsidR="70801C9C"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ival</w:t>
            </w:r>
          </w:p>
          <w:p w14:paraId="5BBB02FF" w14:textId="3B8625DC" w:rsidR="007907FF" w:rsidRPr="00531E3D" w:rsidRDefault="007907FF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July 15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  <w:lang w:val="en-US"/>
              </w:rPr>
              <w:t>th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– 16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vertAlign w:val="superscript"/>
                <w:lang w:val="en-US"/>
              </w:rPr>
              <w:t>th</w:t>
            </w:r>
            <w:r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Market Lavington</w:t>
            </w:r>
            <w:r w:rsidR="362009E3" w:rsidRPr="0461A782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Vintage Meet</w:t>
            </w:r>
          </w:p>
          <w:p w14:paraId="4A6420EC" w14:textId="77777777" w:rsidR="00531E3D" w:rsidRDefault="00531E3D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Other</w:t>
            </w:r>
            <w:r w:rsidR="16F4ED94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1530B4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events yet </w:t>
            </w: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to be confirmed….</w:t>
            </w:r>
          </w:p>
          <w:p w14:paraId="6335E619" w14:textId="498FE00B" w:rsidR="00905B2D" w:rsidRPr="007918BE" w:rsidRDefault="00905B2D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highlight w:val="yellow"/>
                <w:lang w:val="en-US"/>
              </w:rPr>
            </w:pPr>
          </w:p>
        </w:tc>
      </w:tr>
      <w:tr w:rsidR="001B2128" w14:paraId="42D96C04" w14:textId="77777777" w:rsidTr="0461A782">
        <w:tc>
          <w:tcPr>
            <w:tcW w:w="3539" w:type="dxa"/>
          </w:tcPr>
          <w:p w14:paraId="328D8A65" w14:textId="3A0A49E7" w:rsidR="001B2128" w:rsidRDefault="00611044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Purpose of the Role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</w:tcPr>
          <w:p w14:paraId="4091424E" w14:textId="77777777" w:rsidR="00905B2D" w:rsidRDefault="00905B2D" w:rsidP="00905B2D">
            <w:pPr>
              <w:ind w:left="7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6C73ABCB" w14:textId="30A4E27A" w:rsidR="007E7813" w:rsidRPr="00905B2D" w:rsidRDefault="005818E9" w:rsidP="00905B2D">
            <w:pPr>
              <w:ind w:left="720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905B2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This is a fundraising activity within the </w:t>
            </w:r>
            <w:proofErr w:type="gramStart"/>
            <w:r w:rsidRPr="00905B2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community</w:t>
            </w:r>
            <w:proofErr w:type="gramEnd"/>
          </w:p>
          <w:p w14:paraId="7B032618" w14:textId="1991C210" w:rsidR="00905B2D" w:rsidRPr="00C60ADE" w:rsidRDefault="00905B2D" w:rsidP="00905B2D">
            <w:pPr>
              <w:pStyle w:val="ListParagraph"/>
              <w:ind w:left="108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01B2128" w14:paraId="2FE455E4" w14:textId="77777777" w:rsidTr="0461A782">
        <w:tc>
          <w:tcPr>
            <w:tcW w:w="3539" w:type="dxa"/>
          </w:tcPr>
          <w:p w14:paraId="2A11B4B0" w14:textId="4ED0C45F" w:rsidR="001B2128" w:rsidRDefault="0036345F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Main tasks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</w:tcPr>
          <w:p w14:paraId="436BF91A" w14:textId="77777777" w:rsidR="00905B2D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6FE84E57" w14:textId="1FA977F7" w:rsidR="00971207" w:rsidRPr="00C60ADE" w:rsidRDefault="005818E9" w:rsidP="0097120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Using the materials provided to </w:t>
            </w:r>
            <w:r w:rsidR="00BB56EA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paint the faces of children attending the event.</w:t>
            </w:r>
          </w:p>
          <w:p w14:paraId="644B1680" w14:textId="666287F9" w:rsidR="67C531AD" w:rsidRDefault="67C531AD" w:rsidP="1A3BAF8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Greeting the public and encouraging sales.</w:t>
            </w:r>
          </w:p>
          <w:p w14:paraId="573FE76D" w14:textId="77777777" w:rsidR="00BB56EA" w:rsidRDefault="00BB56EA" w:rsidP="00971207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Helping us promote CSW activities and </w:t>
            </w:r>
            <w:proofErr w:type="gramStart"/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services</w:t>
            </w:r>
            <w:proofErr w:type="gramEnd"/>
          </w:p>
          <w:p w14:paraId="044D989C" w14:textId="0FA0B399" w:rsidR="00905B2D" w:rsidRPr="00C60ADE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01B2128" w14:paraId="593322B3" w14:textId="77777777" w:rsidTr="0461A782">
        <w:tc>
          <w:tcPr>
            <w:tcW w:w="3539" w:type="dxa"/>
          </w:tcPr>
          <w:p w14:paraId="65BFCEAA" w14:textId="0B5ECC50" w:rsidR="001B2128" w:rsidRDefault="001455B0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Training</w:t>
            </w:r>
            <w:r w:rsidR="00F436BA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197" w:type="dxa"/>
          </w:tcPr>
          <w:p w14:paraId="54D5C4EA" w14:textId="77777777" w:rsidR="00905B2D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31E0141A" w14:textId="499E314A" w:rsidR="002E4547" w:rsidRPr="00C60ADE" w:rsidRDefault="00BB56EA" w:rsidP="00BB56E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There are several books </w:t>
            </w:r>
            <w:r w:rsidR="7064FBEA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prov</w:t>
            </w:r>
            <w:r w:rsidR="1AA54E5B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i</w:t>
            </w:r>
            <w:r w:rsidR="7064FBEA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ded in the kit </w:t>
            </w: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with face painting designs that volunteers can use to help guide them.</w:t>
            </w:r>
          </w:p>
          <w:p w14:paraId="6F631925" w14:textId="37C81F1E" w:rsidR="00BB56EA" w:rsidRPr="00C60ADE" w:rsidRDefault="00BB56EA" w:rsidP="00BB56EA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proofErr w:type="gramStart"/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Fundraising</w:t>
            </w:r>
            <w:proofErr w:type="gramEnd"/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team will provide them with a </w:t>
            </w:r>
            <w:r w:rsidR="00384175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‘</w:t>
            </w:r>
            <w:r w:rsidR="00C60ADE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H</w:t>
            </w:r>
            <w:r w:rsidR="00384175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ow to </w:t>
            </w:r>
            <w:r w:rsidR="00C60ADE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G</w:t>
            </w:r>
            <w:r w:rsidR="00384175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uide’ and a </w:t>
            </w: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demonstration of how to use the Sum Up Card Reader if they feel comfortable to </w:t>
            </w:r>
            <w:r w:rsidR="00384175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assist with payments.</w:t>
            </w:r>
          </w:p>
          <w:p w14:paraId="17987F42" w14:textId="77777777" w:rsidR="00905B2D" w:rsidRDefault="266A16DF" w:rsidP="00905B2D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Fundraising Team will provide them with information on CSW – who we are and what we </w:t>
            </w:r>
            <w:proofErr w:type="gramStart"/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d</w:t>
            </w:r>
            <w:r w:rsidR="00905B2D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o</w:t>
            </w:r>
            <w:proofErr w:type="gramEnd"/>
          </w:p>
          <w:p w14:paraId="0A682A80" w14:textId="793F24F8" w:rsidR="00905B2D" w:rsidRPr="00905B2D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00B5854" w14:paraId="354A9C7B" w14:textId="77777777" w:rsidTr="0461A782">
        <w:tc>
          <w:tcPr>
            <w:tcW w:w="3539" w:type="dxa"/>
          </w:tcPr>
          <w:p w14:paraId="44520878" w14:textId="72DBE0F6" w:rsidR="000B5854" w:rsidRDefault="00F436BA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Skills and qualities</w:t>
            </w:r>
            <w:r w:rsidR="008209CC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6197" w:type="dxa"/>
          </w:tcPr>
          <w:p w14:paraId="2AD9DEB3" w14:textId="77777777" w:rsidR="00905B2D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  <w:p w14:paraId="03E33156" w14:textId="5056BE93" w:rsidR="00780EB9" w:rsidRPr="00C60ADE" w:rsidRDefault="00384175" w:rsidP="0038417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We </w:t>
            </w:r>
            <w:r w:rsidR="6D2A942B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are looking for</w:t>
            </w: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friendly</w:t>
            </w:r>
            <w:r w:rsidR="0C262D29"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,</w:t>
            </w: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chatty people who are comfortable engaging with the public.</w:t>
            </w:r>
          </w:p>
          <w:p w14:paraId="745B123F" w14:textId="09251CEB" w:rsidR="00384175" w:rsidRPr="00C60ADE" w:rsidRDefault="00384175" w:rsidP="0038417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Volunteers with a creative flare who may have experience face painting would be ideal.</w:t>
            </w:r>
          </w:p>
          <w:p w14:paraId="713578B2" w14:textId="77777777" w:rsidR="00384175" w:rsidRDefault="1F9B062A" w:rsidP="0038417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Volunteers who may live locally to the above confirmed events would also be </w:t>
            </w:r>
            <w:proofErr w:type="gramStart"/>
            <w:r w:rsidRPr="1A3BAF8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preferred</w:t>
            </w:r>
            <w:proofErr w:type="gramEnd"/>
          </w:p>
          <w:p w14:paraId="1A1BBDBC" w14:textId="034155F1" w:rsidR="00905B2D" w:rsidRPr="00C60ADE" w:rsidRDefault="00905B2D" w:rsidP="00905B2D">
            <w:pPr>
              <w:pStyle w:val="ListParagraph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</w:p>
        </w:tc>
      </w:tr>
      <w:tr w:rsidR="000B5854" w14:paraId="0D70B8B6" w14:textId="77777777" w:rsidTr="0461A782">
        <w:tc>
          <w:tcPr>
            <w:tcW w:w="3539" w:type="dxa"/>
          </w:tcPr>
          <w:p w14:paraId="0214FCCD" w14:textId="7D7F3701" w:rsidR="000B5854" w:rsidRDefault="006321B0" w:rsidP="05EC13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For more information:</w:t>
            </w:r>
          </w:p>
        </w:tc>
        <w:tc>
          <w:tcPr>
            <w:tcW w:w="6197" w:type="dxa"/>
          </w:tcPr>
          <w:p w14:paraId="654F164D" w14:textId="4F2AFC46" w:rsidR="00E81E3B" w:rsidRPr="00E81E3B" w:rsidRDefault="00E81E3B" w:rsidP="005F03F0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E81E3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Contact: </w:t>
            </w:r>
            <w:r w:rsidR="00384175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Ruth</w:t>
            </w:r>
            <w:r w:rsidR="005F03F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 – Community Fundraising Officer</w:t>
            </w:r>
          </w:p>
          <w:p w14:paraId="7A32E464" w14:textId="11C7B92B" w:rsidR="000B5854" w:rsidRDefault="00E81E3B" w:rsidP="00E81E3B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0E81E3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Email: </w:t>
            </w:r>
            <w:r w:rsidR="005F03F0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fundraising</w:t>
            </w:r>
            <w:r w:rsidRPr="00E81E3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@carersupportwiltshire.co.uk</w:t>
            </w:r>
          </w:p>
        </w:tc>
      </w:tr>
    </w:tbl>
    <w:p w14:paraId="4B99056E" w14:textId="3B7C0B8C" w:rsidR="006E76C6" w:rsidRPr="004F6B49" w:rsidRDefault="006E76C6" w:rsidP="006055CE"/>
    <w:sectPr w:rsidR="006E76C6" w:rsidRPr="004F6B49" w:rsidSect="002F415C">
      <w:headerReference w:type="default" r:id="rId10"/>
      <w:footerReference w:type="default" r:id="rId11"/>
      <w:pgSz w:w="11906" w:h="16838"/>
      <w:pgMar w:top="1440" w:right="1080" w:bottom="709" w:left="1080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F6A7" w14:textId="77777777" w:rsidR="00063C04" w:rsidRDefault="00063C04" w:rsidP="00D35F8D">
      <w:pPr>
        <w:spacing w:after="0" w:line="240" w:lineRule="auto"/>
      </w:pPr>
      <w:r>
        <w:separator/>
      </w:r>
    </w:p>
  </w:endnote>
  <w:endnote w:type="continuationSeparator" w:id="0">
    <w:p w14:paraId="2E49EBED" w14:textId="77777777" w:rsidR="00063C04" w:rsidRDefault="00063C04" w:rsidP="00D3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02B" w14:textId="77777777" w:rsidR="00D35F8D" w:rsidRDefault="00D35F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F20075" wp14:editId="07777777">
          <wp:simplePos x="0" y="0"/>
          <wp:positionH relativeFrom="margin">
            <wp:align>center</wp:align>
          </wp:positionH>
          <wp:positionV relativeFrom="paragraph">
            <wp:posOffset>333375</wp:posOffset>
          </wp:positionV>
          <wp:extent cx="6088380" cy="1266825"/>
          <wp:effectExtent l="0" t="0" r="762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8616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9C43A" w14:textId="77777777" w:rsidR="00D35F8D" w:rsidRDefault="00D35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9363" w14:textId="77777777" w:rsidR="00063C04" w:rsidRDefault="00063C04" w:rsidP="00D35F8D">
      <w:pPr>
        <w:spacing w:after="0" w:line="240" w:lineRule="auto"/>
      </w:pPr>
      <w:r>
        <w:separator/>
      </w:r>
    </w:p>
  </w:footnote>
  <w:footnote w:type="continuationSeparator" w:id="0">
    <w:p w14:paraId="185E9BC6" w14:textId="77777777" w:rsidR="00063C04" w:rsidRDefault="00063C04" w:rsidP="00D3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207F5D4F" w:rsidR="00D35F8D" w:rsidRDefault="05EC13CC" w:rsidP="05EC13CC">
    <w:pPr>
      <w:pStyle w:val="Heading1"/>
      <w:rPr>
        <w:rFonts w:ascii="Calibri Light" w:hAnsi="Calibri Light"/>
      </w:rPr>
    </w:pPr>
    <w:r>
      <w:rPr>
        <w:noProof/>
      </w:rPr>
      <w:drawing>
        <wp:inline distT="0" distB="0" distL="0" distR="0" wp14:anchorId="209178C7" wp14:editId="5AC68DBA">
          <wp:extent cx="2080800" cy="540000"/>
          <wp:effectExtent l="0" t="0" r="0" b="0"/>
          <wp:docPr id="183491872" name="Picture 183491872" descr="P:\Communications and Marketing\Logos\Carer Support Dorset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59FC2411" wp14:editId="174D5F0C">
          <wp:extent cx="2081842" cy="541279"/>
          <wp:effectExtent l="0" t="0" r="0" b="0"/>
          <wp:docPr id="24" name="Pictur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842" cy="54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qKi+oYQwIA1A3" id="X+N43vLU"/>
    <int:WordHash hashCode="21kAbStRIOsfZI" id="wc5Hy4HM"/>
  </int:Manifest>
  <int:Observations>
    <int:Content id="X+N43vLU">
      <int:Rejection type="LegacyProofing"/>
    </int:Content>
    <int:Content id="wc5Hy4H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6BE"/>
    <w:multiLevelType w:val="hybridMultilevel"/>
    <w:tmpl w:val="6F50BA4E"/>
    <w:lvl w:ilvl="0" w:tplc="3050CA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AFC"/>
    <w:multiLevelType w:val="hybridMultilevel"/>
    <w:tmpl w:val="7BF27BBE"/>
    <w:lvl w:ilvl="0" w:tplc="28E6857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A7DFF"/>
    <w:multiLevelType w:val="hybridMultilevel"/>
    <w:tmpl w:val="05E6A3DE"/>
    <w:lvl w:ilvl="0" w:tplc="28E6857A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361C5"/>
    <w:multiLevelType w:val="hybridMultilevel"/>
    <w:tmpl w:val="AFB092A2"/>
    <w:lvl w:ilvl="0" w:tplc="5C12967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5B9"/>
    <w:multiLevelType w:val="hybridMultilevel"/>
    <w:tmpl w:val="9DD0C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C781E"/>
    <w:multiLevelType w:val="hybridMultilevel"/>
    <w:tmpl w:val="BFE653E8"/>
    <w:lvl w:ilvl="0" w:tplc="705AC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0B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D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44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60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2F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C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B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6D04"/>
    <w:multiLevelType w:val="hybridMultilevel"/>
    <w:tmpl w:val="B5C6E3DE"/>
    <w:lvl w:ilvl="0" w:tplc="5928EDC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C3D2A"/>
    <w:multiLevelType w:val="hybridMultilevel"/>
    <w:tmpl w:val="82128368"/>
    <w:lvl w:ilvl="0" w:tplc="A7341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2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A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4A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42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E3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7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0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C7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238B"/>
    <w:multiLevelType w:val="hybridMultilevel"/>
    <w:tmpl w:val="0FF68DC4"/>
    <w:lvl w:ilvl="0" w:tplc="28E685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14F89"/>
    <w:multiLevelType w:val="hybridMultilevel"/>
    <w:tmpl w:val="0158DC08"/>
    <w:lvl w:ilvl="0" w:tplc="A24E3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1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D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8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1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05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6D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8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3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F7CB0"/>
    <w:multiLevelType w:val="hybridMultilevel"/>
    <w:tmpl w:val="81AC4BAA"/>
    <w:lvl w:ilvl="0" w:tplc="2ADE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A1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8E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8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4C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29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3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AE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03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5122">
    <w:abstractNumId w:val="9"/>
  </w:num>
  <w:num w:numId="2" w16cid:durableId="916523408">
    <w:abstractNumId w:val="7"/>
  </w:num>
  <w:num w:numId="3" w16cid:durableId="703988054">
    <w:abstractNumId w:val="5"/>
  </w:num>
  <w:num w:numId="4" w16cid:durableId="1227834804">
    <w:abstractNumId w:val="10"/>
  </w:num>
  <w:num w:numId="5" w16cid:durableId="1114861202">
    <w:abstractNumId w:val="0"/>
  </w:num>
  <w:num w:numId="6" w16cid:durableId="736324609">
    <w:abstractNumId w:val="8"/>
  </w:num>
  <w:num w:numId="7" w16cid:durableId="2082412316">
    <w:abstractNumId w:val="1"/>
  </w:num>
  <w:num w:numId="8" w16cid:durableId="915553616">
    <w:abstractNumId w:val="2"/>
  </w:num>
  <w:num w:numId="9" w16cid:durableId="46956149">
    <w:abstractNumId w:val="4"/>
  </w:num>
  <w:num w:numId="10" w16cid:durableId="1474325825">
    <w:abstractNumId w:val="3"/>
  </w:num>
  <w:num w:numId="11" w16cid:durableId="1652052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3E"/>
    <w:rsid w:val="000318D9"/>
    <w:rsid w:val="00051FC7"/>
    <w:rsid w:val="00063C04"/>
    <w:rsid w:val="00087442"/>
    <w:rsid w:val="00091022"/>
    <w:rsid w:val="00096C50"/>
    <w:rsid w:val="000B5854"/>
    <w:rsid w:val="000C553B"/>
    <w:rsid w:val="000E6DCB"/>
    <w:rsid w:val="000F0310"/>
    <w:rsid w:val="000F29F6"/>
    <w:rsid w:val="000F6752"/>
    <w:rsid w:val="00100FB9"/>
    <w:rsid w:val="001411DB"/>
    <w:rsid w:val="001455B0"/>
    <w:rsid w:val="001530B4"/>
    <w:rsid w:val="0015658A"/>
    <w:rsid w:val="00174414"/>
    <w:rsid w:val="00187C72"/>
    <w:rsid w:val="001B2128"/>
    <w:rsid w:val="001C18B7"/>
    <w:rsid w:val="001D0321"/>
    <w:rsid w:val="001D451E"/>
    <w:rsid w:val="001E2997"/>
    <w:rsid w:val="002241A0"/>
    <w:rsid w:val="00227AF5"/>
    <w:rsid w:val="0024047F"/>
    <w:rsid w:val="00246E19"/>
    <w:rsid w:val="00261472"/>
    <w:rsid w:val="0026711D"/>
    <w:rsid w:val="00284DE0"/>
    <w:rsid w:val="002C1AAB"/>
    <w:rsid w:val="002E4547"/>
    <w:rsid w:val="002F2BBA"/>
    <w:rsid w:val="002F415C"/>
    <w:rsid w:val="002F5000"/>
    <w:rsid w:val="003565B8"/>
    <w:rsid w:val="0036345F"/>
    <w:rsid w:val="00375C5A"/>
    <w:rsid w:val="00384175"/>
    <w:rsid w:val="003B5001"/>
    <w:rsid w:val="00404B19"/>
    <w:rsid w:val="00405C3A"/>
    <w:rsid w:val="00410BE2"/>
    <w:rsid w:val="004B2F70"/>
    <w:rsid w:val="004B49BE"/>
    <w:rsid w:val="004C4FAA"/>
    <w:rsid w:val="004C7CD0"/>
    <w:rsid w:val="004F2BD1"/>
    <w:rsid w:val="004F6B49"/>
    <w:rsid w:val="00500731"/>
    <w:rsid w:val="00501D1E"/>
    <w:rsid w:val="00521727"/>
    <w:rsid w:val="00525D83"/>
    <w:rsid w:val="00531E3D"/>
    <w:rsid w:val="00573878"/>
    <w:rsid w:val="005818E9"/>
    <w:rsid w:val="005839E8"/>
    <w:rsid w:val="005D5E40"/>
    <w:rsid w:val="005F03F0"/>
    <w:rsid w:val="006055CE"/>
    <w:rsid w:val="00611044"/>
    <w:rsid w:val="0061338B"/>
    <w:rsid w:val="006321B0"/>
    <w:rsid w:val="00644B79"/>
    <w:rsid w:val="00653691"/>
    <w:rsid w:val="0066065F"/>
    <w:rsid w:val="00672EA3"/>
    <w:rsid w:val="00674CD7"/>
    <w:rsid w:val="0067523F"/>
    <w:rsid w:val="00681F72"/>
    <w:rsid w:val="00690D25"/>
    <w:rsid w:val="00693140"/>
    <w:rsid w:val="00694B5D"/>
    <w:rsid w:val="006C1277"/>
    <w:rsid w:val="006C6F2A"/>
    <w:rsid w:val="006D1CB1"/>
    <w:rsid w:val="006E2DE7"/>
    <w:rsid w:val="006E76C6"/>
    <w:rsid w:val="006F6D95"/>
    <w:rsid w:val="00710349"/>
    <w:rsid w:val="00711E40"/>
    <w:rsid w:val="0074031F"/>
    <w:rsid w:val="00741CC5"/>
    <w:rsid w:val="00747F4C"/>
    <w:rsid w:val="00757105"/>
    <w:rsid w:val="00757C46"/>
    <w:rsid w:val="00780EB9"/>
    <w:rsid w:val="007907FF"/>
    <w:rsid w:val="007918BE"/>
    <w:rsid w:val="007E7813"/>
    <w:rsid w:val="0080617F"/>
    <w:rsid w:val="008118CE"/>
    <w:rsid w:val="008209CC"/>
    <w:rsid w:val="008641E9"/>
    <w:rsid w:val="00874919"/>
    <w:rsid w:val="008852CA"/>
    <w:rsid w:val="00894BBF"/>
    <w:rsid w:val="008A169A"/>
    <w:rsid w:val="008B0D0D"/>
    <w:rsid w:val="008C24B9"/>
    <w:rsid w:val="008E43CF"/>
    <w:rsid w:val="008F0E66"/>
    <w:rsid w:val="008F513B"/>
    <w:rsid w:val="00905B2D"/>
    <w:rsid w:val="0093529E"/>
    <w:rsid w:val="00963CDA"/>
    <w:rsid w:val="0096725A"/>
    <w:rsid w:val="00971207"/>
    <w:rsid w:val="009713F4"/>
    <w:rsid w:val="009A045A"/>
    <w:rsid w:val="009B743E"/>
    <w:rsid w:val="00A05E22"/>
    <w:rsid w:val="00AB2CF0"/>
    <w:rsid w:val="00AE477B"/>
    <w:rsid w:val="00AF75ED"/>
    <w:rsid w:val="00B07813"/>
    <w:rsid w:val="00B34F65"/>
    <w:rsid w:val="00B57EF1"/>
    <w:rsid w:val="00B67BF8"/>
    <w:rsid w:val="00B75EC0"/>
    <w:rsid w:val="00B927B7"/>
    <w:rsid w:val="00BB1A46"/>
    <w:rsid w:val="00BB56EA"/>
    <w:rsid w:val="00BD4CF3"/>
    <w:rsid w:val="00BD7CD5"/>
    <w:rsid w:val="00BE1712"/>
    <w:rsid w:val="00C37538"/>
    <w:rsid w:val="00C60ADE"/>
    <w:rsid w:val="00C632EC"/>
    <w:rsid w:val="00CA4937"/>
    <w:rsid w:val="00CA6CD7"/>
    <w:rsid w:val="00D019EF"/>
    <w:rsid w:val="00D01C6E"/>
    <w:rsid w:val="00D173E8"/>
    <w:rsid w:val="00D211DC"/>
    <w:rsid w:val="00D22B7F"/>
    <w:rsid w:val="00D35F8D"/>
    <w:rsid w:val="00D519E5"/>
    <w:rsid w:val="00D73658"/>
    <w:rsid w:val="00D74EA8"/>
    <w:rsid w:val="00D80A04"/>
    <w:rsid w:val="00D84636"/>
    <w:rsid w:val="00D926BF"/>
    <w:rsid w:val="00DC2030"/>
    <w:rsid w:val="00E14CBB"/>
    <w:rsid w:val="00E21981"/>
    <w:rsid w:val="00E325C8"/>
    <w:rsid w:val="00E445B5"/>
    <w:rsid w:val="00E6056B"/>
    <w:rsid w:val="00E65F42"/>
    <w:rsid w:val="00E81E3B"/>
    <w:rsid w:val="00E82D19"/>
    <w:rsid w:val="00E82F92"/>
    <w:rsid w:val="00EA750D"/>
    <w:rsid w:val="00EB633F"/>
    <w:rsid w:val="00EE0B9F"/>
    <w:rsid w:val="00EE307E"/>
    <w:rsid w:val="00F0074C"/>
    <w:rsid w:val="00F220DB"/>
    <w:rsid w:val="00F436BA"/>
    <w:rsid w:val="00FB14BB"/>
    <w:rsid w:val="00FD4BE5"/>
    <w:rsid w:val="023FD7EC"/>
    <w:rsid w:val="0461A782"/>
    <w:rsid w:val="05EC13CC"/>
    <w:rsid w:val="0713490F"/>
    <w:rsid w:val="0C262D29"/>
    <w:rsid w:val="0C63E995"/>
    <w:rsid w:val="16F4ED94"/>
    <w:rsid w:val="1A3BAF8B"/>
    <w:rsid w:val="1AA54E5B"/>
    <w:rsid w:val="1F9B062A"/>
    <w:rsid w:val="219EB402"/>
    <w:rsid w:val="24D654C4"/>
    <w:rsid w:val="266A16DF"/>
    <w:rsid w:val="2CD473FF"/>
    <w:rsid w:val="32BFBFBB"/>
    <w:rsid w:val="362009E3"/>
    <w:rsid w:val="3AF1A536"/>
    <w:rsid w:val="3C86A047"/>
    <w:rsid w:val="401DF05E"/>
    <w:rsid w:val="4AC4CB4A"/>
    <w:rsid w:val="4B97785A"/>
    <w:rsid w:val="4C609BAB"/>
    <w:rsid w:val="4FA32BB6"/>
    <w:rsid w:val="50347047"/>
    <w:rsid w:val="51340CCE"/>
    <w:rsid w:val="5F114212"/>
    <w:rsid w:val="67C531AD"/>
    <w:rsid w:val="6A16B4B6"/>
    <w:rsid w:val="6D2A942B"/>
    <w:rsid w:val="7064FBEA"/>
    <w:rsid w:val="7079C087"/>
    <w:rsid w:val="70801C9C"/>
    <w:rsid w:val="747A849A"/>
    <w:rsid w:val="7C6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DD0BB"/>
  <w15:chartTrackingRefBased/>
  <w15:docId w15:val="{9D665DE1-2A5F-4B44-88C6-6A91DF4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F8D"/>
  </w:style>
  <w:style w:type="paragraph" w:styleId="Footer">
    <w:name w:val="footer"/>
    <w:basedOn w:val="Normal"/>
    <w:link w:val="FooterChar"/>
    <w:uiPriority w:val="99"/>
    <w:unhideWhenUsed/>
    <w:rsid w:val="00D35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F8D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8ce8896ca1ad4644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S\Documents\Custom%20Office%20Templates\CSWHeadedFoot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14F9E959B314FA4E1B747AECDA4A7" ma:contentTypeVersion="16" ma:contentTypeDescription="Create a new document." ma:contentTypeScope="" ma:versionID="fc6e8a6183bdee408ca1c33716a1bdc9">
  <xsd:schema xmlns:xsd="http://www.w3.org/2001/XMLSchema" xmlns:xs="http://www.w3.org/2001/XMLSchema" xmlns:p="http://schemas.microsoft.com/office/2006/metadata/properties" xmlns:ns2="6a4d345c-6e2c-43a8-9338-244f87f6434a" xmlns:ns3="d07362aa-b0b6-43c9-9629-852a9e2365d2" targetNamespace="http://schemas.microsoft.com/office/2006/metadata/properties" ma:root="true" ma:fieldsID="0f761478eeeea86e2d980760d0d1456a" ns2:_="" ns3:_="">
    <xsd:import namespace="6a4d345c-6e2c-43a8-9338-244f87f6434a"/>
    <xsd:import namespace="d07362aa-b0b6-43c9-9629-852a9e236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345c-6e2c-43a8-9338-244f87f6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238a-0d8c-4e91-8e7e-8d1dffb90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62aa-b0b6-43c9-9629-852a9e236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5fd8d-d8bd-4f4e-82f1-64b62b82f268}" ma:internalName="TaxCatchAll" ma:showField="CatchAllData" ma:web="d07362aa-b0b6-43c9-9629-852a9e236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4d345c-6e2c-43a8-9338-244f87f6434a">
      <Terms xmlns="http://schemas.microsoft.com/office/infopath/2007/PartnerControls"/>
    </lcf76f155ced4ddcb4097134ff3c332f>
    <TaxCatchAll xmlns="d07362aa-b0b6-43c9-9629-852a9e2365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AFE2F-FFF9-4FC4-8540-A6E5C516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345c-6e2c-43a8-9338-244f87f6434a"/>
    <ds:schemaRef ds:uri="d07362aa-b0b6-43c9-9629-852a9e236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8276A-F28C-4D1D-AB97-C9747E4B5A1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d07362aa-b0b6-43c9-9629-852a9e2365d2"/>
    <ds:schemaRef ds:uri="6a4d345c-6e2c-43a8-9338-244f87f6434a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986FC-1DF9-44F5-8191-F3A0FABAE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CSWHeadedFooter2020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FH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Stone</dc:creator>
  <cp:keywords/>
  <dc:description/>
  <cp:lastModifiedBy>Martina Gibson</cp:lastModifiedBy>
  <cp:revision>2</cp:revision>
  <cp:lastPrinted>2023-01-24T15:54:00Z</cp:lastPrinted>
  <dcterms:created xsi:type="dcterms:W3CDTF">2023-05-04T11:39:00Z</dcterms:created>
  <dcterms:modified xsi:type="dcterms:W3CDTF">2023-05-04T11:39:00Z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0x010100A0D14F9E959B314FA4E1B747AECDA4A7</vt:lpwstr>
  </property>
  <property fmtid="{D5CDD505-2E9C-101B-9397-08002B2CF9AE}" pid="3" name="Order">
    <vt:r8>267600</vt:r8>
  </property>
  <property fmtid="{D5CDD505-2E9C-101B-9397-08002B2CF9AE}" pid="4" name="MediaServiceImageTags">
    <vt:lpwstr/>
  </property>
</Properties>
</file>